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C4E0D" w14:textId="72864288" w:rsidR="00FF77E0" w:rsidRDefault="00FF77E0" w:rsidP="00FF77E0">
      <w:pPr>
        <w:spacing w:after="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FF77E0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</w:p>
    <w:p w14:paraId="1C5CAC31" w14:textId="478B3F42" w:rsidR="00524022" w:rsidRPr="00FF77E0" w:rsidRDefault="00FF77E0" w:rsidP="00FF77E0">
      <w:pPr>
        <w:spacing w:after="0" w:line="240" w:lineRule="auto"/>
        <w:rPr>
          <w:rFonts w:asciiTheme="minorBidi" w:hAnsiTheme="minorBidi" w:cs="Cordia New"/>
          <w:b/>
          <w:bCs/>
          <w:noProof/>
          <w:color w:val="000000" w:themeColor="text1"/>
          <w:sz w:val="32"/>
          <w:szCs w:val="32"/>
          <w:lang w:bidi="th-TH"/>
        </w:rPr>
      </w:pPr>
      <w:r w:rsidRPr="00FF77E0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คู่มือสำหรับประ</w:t>
      </w:r>
      <w:r w:rsidR="00D239AD" w:rsidRPr="00FF77E0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ชน</w:t>
      </w:r>
      <w:r w:rsidR="001B1C8D" w:rsidRPr="00FF77E0">
        <w:rPr>
          <w:rFonts w:asciiTheme="minorBidi" w:hAnsiTheme="minorBidi"/>
          <w:b/>
          <w:bCs/>
          <w:color w:val="000000" w:themeColor="text1"/>
          <w:sz w:val="32"/>
          <w:szCs w:val="32"/>
          <w:lang w:bidi="th-TH"/>
        </w:rPr>
        <w:t xml:space="preserve">: </w:t>
      </w:r>
      <w:r w:rsidR="00C81DB8" w:rsidRPr="00FF77E0">
        <w:rPr>
          <w:rFonts w:asciiTheme="minorBidi" w:hAnsiTheme="minorBidi" w:cs="Cordia New"/>
          <w:b/>
          <w:bCs/>
          <w:noProof/>
          <w:color w:val="000000" w:themeColor="text1"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</w:p>
    <w:p w14:paraId="363B2B67" w14:textId="2A46A420" w:rsidR="00593E8D" w:rsidRPr="000C2AAC" w:rsidRDefault="00C81DB8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 : </w:t>
      </w:r>
      <w:r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</w:t>
      </w:r>
      <w:bookmarkStart w:id="0" w:name="_GoBack"/>
      <w:bookmarkEnd w:id="0"/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 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41645F33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="00093D8F">
              <w:rPr>
                <w:rFonts w:asciiTheme="minorBidi" w:hAnsiTheme="minorBidi"/>
                <w:iCs/>
                <w:noProof/>
                <w:sz w:val="32"/>
                <w:szCs w:val="32"/>
              </w:rPr>
              <w:t>. 255</w:t>
            </w:r>
          </w:p>
        </w:tc>
      </w:tr>
      <w:tr w:rsidR="0087182F" w:rsidRPr="0087182F" w14:paraId="2DD11EAC" w14:textId="77777777" w:rsidTr="008C1396">
        <w:tc>
          <w:tcPr>
            <w:tcW w:w="675" w:type="dxa"/>
          </w:tcPr>
          <w:p w14:paraId="422DD1C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5EA448" w14:textId="731F7D92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และประกาศที่ออกตามกฎกระทรวงดังกล่าว</w:t>
            </w:r>
          </w:p>
        </w:tc>
      </w:tr>
      <w:tr w:rsidR="0087182F" w:rsidRPr="0087182F" w14:paraId="5CAE4429" w14:textId="77777777" w:rsidTr="008C1396">
        <w:tc>
          <w:tcPr>
            <w:tcW w:w="675" w:type="dxa"/>
          </w:tcPr>
          <w:p w14:paraId="4A926F0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6DA70B" w14:textId="67A2FF0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14:paraId="772A0C67" w14:textId="77777777" w:rsidTr="008C1396">
        <w:tc>
          <w:tcPr>
            <w:tcW w:w="675" w:type="dxa"/>
          </w:tcPr>
          <w:p w14:paraId="2479B9C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759034" w14:textId="48C5CF00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87182F" w14:paraId="767630F7" w14:textId="77777777" w:rsidTr="008C1396">
        <w:tc>
          <w:tcPr>
            <w:tcW w:w="675" w:type="dxa"/>
          </w:tcPr>
          <w:p w14:paraId="232AD2B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D851B53" w14:textId="64666F39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14:paraId="042CD83E" w14:textId="77777777" w:rsidTr="008C1396">
        <w:tc>
          <w:tcPr>
            <w:tcW w:w="675" w:type="dxa"/>
          </w:tcPr>
          <w:p w14:paraId="2F4170A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09B334" w14:textId="10F6BABC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87182F" w14:paraId="4344C8C1" w14:textId="77777777" w:rsidTr="008C1396">
        <w:tc>
          <w:tcPr>
            <w:tcW w:w="675" w:type="dxa"/>
          </w:tcPr>
          <w:p w14:paraId="477069D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5B03096" w14:textId="21A6A438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2B5F5B0" w14:textId="1D7AAC5A" w:rsidR="00C14750" w:rsidRPr="00C14750" w:rsidRDefault="00C14750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</w:p>
    <w:p w14:paraId="499F52D4" w14:textId="77777777" w:rsidR="00C14750" w:rsidRPr="000C2AAC" w:rsidRDefault="00C14750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</w:p>
    <w:p w14:paraId="1EF691A9" w14:textId="42214C70" w:rsidR="00760D0B" w:rsidRPr="00C14750" w:rsidRDefault="00760D0B" w:rsidP="00C14750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ชื่ออ้า</w:t>
      </w:r>
      <w:r w:rsidRPr="00C14750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งอิงของคู่มือประชาชน </w:t>
      </w:r>
      <w:r w:rsidR="00094F82" w:rsidRPr="00C14750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094F82" w:rsidRPr="00C14750">
        <w:rPr>
          <w:rFonts w:asciiTheme="minorBidi" w:hAnsiTheme="minorBidi"/>
          <w:noProof/>
          <w:sz w:val="32"/>
          <w:szCs w:val="32"/>
        </w:rPr>
        <w:t>(</w:t>
      </w:r>
      <w:r w:rsidR="00094F82" w:rsidRPr="00C14750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094F82" w:rsidRPr="00C14750">
        <w:rPr>
          <w:rFonts w:asciiTheme="minorBidi" w:hAnsiTheme="minorBidi"/>
          <w:noProof/>
          <w:sz w:val="32"/>
          <w:szCs w:val="32"/>
        </w:rPr>
        <w:t xml:space="preserve">1 : </w:t>
      </w:r>
      <w:r w:rsidR="00094F82" w:rsidRPr="00C14750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094F82" w:rsidRPr="00C14750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C14750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อบต</w:t>
      </w:r>
      <w:r w:rsidR="00094F82" w:rsidRPr="00C14750">
        <w:rPr>
          <w:rFonts w:asciiTheme="minorBidi" w:hAnsiTheme="minorBidi"/>
          <w:noProof/>
          <w:sz w:val="32"/>
          <w:szCs w:val="32"/>
        </w:rPr>
        <w:t>.</w:t>
      </w:r>
      <w:r w:rsidR="00094F82" w:rsidRPr="00C14750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อ</w:t>
      </w:r>
      <w:r w:rsidR="00094F82" w:rsidRPr="00C14750">
        <w:rPr>
          <w:rFonts w:asciiTheme="minorBidi" w:hAnsiTheme="minorBidi"/>
          <w:noProof/>
          <w:sz w:val="32"/>
          <w:szCs w:val="32"/>
        </w:rPr>
        <w:t>.</w:t>
      </w:r>
      <w:r w:rsidR="00094F82" w:rsidRPr="00C14750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 จ</w:t>
      </w:r>
      <w:r w:rsidR="00094F82" w:rsidRPr="00C14750">
        <w:rPr>
          <w:rFonts w:asciiTheme="minorBidi" w:hAnsiTheme="minorBidi"/>
          <w:noProof/>
          <w:sz w:val="32"/>
          <w:szCs w:val="32"/>
        </w:rPr>
        <w:t>.</w:t>
      </w:r>
      <w:r w:rsidR="00094F82" w:rsidRPr="00C147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กระบี่</w:t>
      </w:r>
      <w:r w:rsidR="00094F82" w:rsidRPr="00C14750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075 699 411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093D8F" w:rsidRDefault="008E2900" w:rsidP="00093D8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596E0B5F" w14:textId="77777777" w:rsidR="00C14750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ผู้รับใบอนุญาตรายใดประสงค์ที่จะแก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ไขเปลี่ยนแปลงลักษณะของสถานที่ประกอบกิจการให้แตกต่างไปจากที่ได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รับอนุญาต ต้องยื่นขอแก้ไขเปลี่ยนแปลงตามแบบ ธพ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.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๔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  <w:t xml:space="preserve">2.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ต้องไม่ขัดต่อกฎหมายอื่นที่เกี่ยว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3D8F">
        <w:rPr>
          <w:rFonts w:asciiTheme="minorBidi" w:hAnsiTheme="minorBidi"/>
          <w:noProof/>
          <w:sz w:val="32"/>
          <w:szCs w:val="32"/>
        </w:rPr>
        <w:t>. 2552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="00093D8F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</w:p>
    <w:p w14:paraId="2F8820CC" w14:textId="77777777" w:rsidR="00C14750" w:rsidRDefault="00C14750" w:rsidP="00C14750">
      <w:pPr>
        <w:spacing w:after="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254DDEE" w14:textId="103F2F4E" w:rsidR="008E2900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DC00D01" w14:textId="77777777" w:rsidR="00C14750" w:rsidRPr="000C2AAC" w:rsidRDefault="00C1475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A5AE482" w14:textId="77777777" w:rsidTr="00313D38">
        <w:tc>
          <w:tcPr>
            <w:tcW w:w="675" w:type="dxa"/>
            <w:vAlign w:val="center"/>
          </w:tcPr>
          <w:p w14:paraId="40D65AE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A6ADC2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08CF53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AA86DF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 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แผนผังโดยสังเขป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แบบระบบไฟฟ้า ระบบป้องกันอันตรายจากฟ้าผ่า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สิ่งปลูกสร้างอื่น แล้วแต่กรณี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เกี่ยวข้อง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A8E6F1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549D76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42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1CDA17F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75D5138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4CB3380" w14:textId="77777777" w:rsidTr="00313D38">
        <w:tc>
          <w:tcPr>
            <w:tcW w:w="675" w:type="dxa"/>
            <w:vAlign w:val="center"/>
          </w:tcPr>
          <w:p w14:paraId="5BFD073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509FD4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B4761A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C79B54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14:paraId="242C69C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6E3540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6A1B951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F33798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0C76371" w14:textId="77777777" w:rsidTr="004E651F">
        <w:trPr>
          <w:jc w:val="center"/>
        </w:trPr>
        <w:tc>
          <w:tcPr>
            <w:tcW w:w="675" w:type="dxa"/>
            <w:vAlign w:val="center"/>
          </w:tcPr>
          <w:p w14:paraId="7283731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E31F0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F2A62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810C3B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631958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741550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6794E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332871B" w14:textId="77777777" w:rsidTr="004E651F">
        <w:trPr>
          <w:jc w:val="center"/>
        </w:trPr>
        <w:tc>
          <w:tcPr>
            <w:tcW w:w="675" w:type="dxa"/>
            <w:vAlign w:val="center"/>
          </w:tcPr>
          <w:p w14:paraId="6C3EA88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D387D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00F7D0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4D3B5B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93D38B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CB5804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A06D55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คำขอแก้ไขเปลี่ยนแปลงการประกอบกิจการ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DF10EE6" w14:textId="77777777" w:rsidTr="004E651F">
        <w:tc>
          <w:tcPr>
            <w:tcW w:w="675" w:type="dxa"/>
            <w:vAlign w:val="center"/>
          </w:tcPr>
          <w:p w14:paraId="1475C1E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9C32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14:paraId="7750F1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4B20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2399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8D691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A8AE7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B717351" w14:textId="77777777" w:rsidTr="004E651F">
        <w:tc>
          <w:tcPr>
            <w:tcW w:w="675" w:type="dxa"/>
            <w:vAlign w:val="center"/>
          </w:tcPr>
          <w:p w14:paraId="33D55B2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17D4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C3DDF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14:paraId="6CC717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CDE3A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4671F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33821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FDA6C39" w14:textId="77777777" w:rsidTr="004E651F">
        <w:tc>
          <w:tcPr>
            <w:tcW w:w="675" w:type="dxa"/>
            <w:vAlign w:val="center"/>
          </w:tcPr>
          <w:p w14:paraId="4A61D97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E0B1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 กรณีขยายแนวเขตสถานประกอบการ</w:t>
            </w:r>
          </w:p>
        </w:tc>
        <w:tc>
          <w:tcPr>
            <w:tcW w:w="1843" w:type="dxa"/>
          </w:tcPr>
          <w:p w14:paraId="1510E9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4D3DA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E6AFB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9448E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61ADE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B7A5894" w14:textId="77777777" w:rsidTr="004E651F">
        <w:tc>
          <w:tcPr>
            <w:tcW w:w="675" w:type="dxa"/>
            <w:vAlign w:val="center"/>
          </w:tcPr>
          <w:p w14:paraId="19769BF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4A94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ใบอนุญาตมีสิทธิใช้ที่ดิน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14:paraId="262CBB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D20A1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7F263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8DF75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A4AC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F6797B0" w14:textId="77777777" w:rsidTr="004E651F">
        <w:tc>
          <w:tcPr>
            <w:tcW w:w="675" w:type="dxa"/>
            <w:vAlign w:val="center"/>
          </w:tcPr>
          <w:p w14:paraId="7FA51AC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C0220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14:paraId="7893D2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14:paraId="5A10EB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61B06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5C2E4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0C4F7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628DB46" w14:textId="77777777" w:rsidTr="004E651F">
        <w:tc>
          <w:tcPr>
            <w:tcW w:w="675" w:type="dxa"/>
            <w:vAlign w:val="center"/>
          </w:tcPr>
          <w:p w14:paraId="6432FFF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91D7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    น้ำเสียหรือแยกน้ำปนเปื้อนน้ำมัน ระบบอุปกรณ์นิรภัย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แบบระบบไฟฟ้า ระบบป้องกันอันตราย   จาก  ฟ้าผ่า และสิ่งปลูกสร้างอื่น แล้วแต่กรณี</w:t>
            </w:r>
          </w:p>
        </w:tc>
        <w:tc>
          <w:tcPr>
            <w:tcW w:w="1843" w:type="dxa"/>
          </w:tcPr>
          <w:p w14:paraId="5D0206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1C7F1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5E7FC1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634F8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92D9E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5C15FD2" w14:textId="77777777" w:rsidTr="004E651F">
        <w:tc>
          <w:tcPr>
            <w:tcW w:w="675" w:type="dxa"/>
            <w:vAlign w:val="center"/>
          </w:tcPr>
          <w:p w14:paraId="6870C18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BE36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 และระบบ ที่เกี่ยวข้อง</w:t>
            </w:r>
          </w:p>
        </w:tc>
        <w:tc>
          <w:tcPr>
            <w:tcW w:w="1843" w:type="dxa"/>
          </w:tcPr>
          <w:p w14:paraId="442E9B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B151F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69D5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B25BE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212C9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1E17780" w14:textId="77777777" w:rsidTr="004E651F">
        <w:tc>
          <w:tcPr>
            <w:tcW w:w="675" w:type="dxa"/>
            <w:vAlign w:val="center"/>
          </w:tcPr>
          <w:p w14:paraId="2685D4C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3FC5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14:paraId="64812F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B019C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D360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3532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ACCE7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678CE61" w14:textId="77777777" w:rsidTr="004E651F">
        <w:tc>
          <w:tcPr>
            <w:tcW w:w="675" w:type="dxa"/>
            <w:vAlign w:val="center"/>
          </w:tcPr>
          <w:p w14:paraId="31B2293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E2FF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อนุญาตทำสิ่งล่วงล้ำลำน้ำ ให้นำมายื่นก่อนพิจารณาออกใบอนุญาต</w:t>
            </w:r>
          </w:p>
        </w:tc>
        <w:tc>
          <w:tcPr>
            <w:tcW w:w="1843" w:type="dxa"/>
          </w:tcPr>
          <w:p w14:paraId="116D4B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8F02D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10FAD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190FA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1DB55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023B148" w14:textId="77777777" w:rsidTr="004E651F">
        <w:tc>
          <w:tcPr>
            <w:tcW w:w="675" w:type="dxa"/>
            <w:vAlign w:val="center"/>
          </w:tcPr>
          <w:p w14:paraId="53923EB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7C1C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05427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7778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D4B0C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3316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9F326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075 640 364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หรือเว็บไซด์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www.khlongthomtai.go.th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BB5C381" w14:textId="77777777" w:rsidTr="00C1539D">
        <w:tc>
          <w:tcPr>
            <w:tcW w:w="534" w:type="dxa"/>
          </w:tcPr>
          <w:p w14:paraId="4454DCD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A8FB1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093D8F" w:rsidRDefault="00C1539D" w:rsidP="00093D8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093D8F" w:rsidRPr="000C2AAC" w14:paraId="676E0C19" w14:textId="77777777" w:rsidTr="00C1539D">
        <w:tc>
          <w:tcPr>
            <w:tcW w:w="9498" w:type="dxa"/>
          </w:tcPr>
          <w:p w14:paraId="2EFAD299" w14:textId="77777777" w:rsidR="00093D8F" w:rsidRPr="000C2AAC" w:rsidRDefault="00093D8F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๔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Pr="00093D8F" w:rsidRDefault="00C1539D" w:rsidP="00093D8F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รายการเอกสารยื่นเพิ่มเติมที่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4-7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เเละ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ใช้เฉพาะกรณีที่เกี่ยวข้องเท่านั้น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D24B4" w14:textId="77777777" w:rsidR="004D69FF" w:rsidRDefault="004D69FF" w:rsidP="00C81DB8">
      <w:pPr>
        <w:spacing w:after="0" w:line="240" w:lineRule="auto"/>
      </w:pPr>
      <w:r>
        <w:separator/>
      </w:r>
    </w:p>
  </w:endnote>
  <w:endnote w:type="continuationSeparator" w:id="0">
    <w:p w14:paraId="5EA9C6EA" w14:textId="77777777" w:rsidR="004D69FF" w:rsidRDefault="004D69F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BA334" w14:textId="77777777" w:rsidR="004D69FF" w:rsidRDefault="004D69FF" w:rsidP="00C81DB8">
      <w:pPr>
        <w:spacing w:after="0" w:line="240" w:lineRule="auto"/>
      </w:pPr>
      <w:r>
        <w:separator/>
      </w:r>
    </w:p>
  </w:footnote>
  <w:footnote w:type="continuationSeparator" w:id="0">
    <w:p w14:paraId="49F036E6" w14:textId="77777777" w:rsidR="004D69FF" w:rsidRDefault="004D69F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6C1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226C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24FC2406"/>
    <w:lvl w:ilvl="0" w:tplc="42CA8E1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3D8F"/>
    <w:rsid w:val="00094F82"/>
    <w:rsid w:val="000C2AAC"/>
    <w:rsid w:val="000C466B"/>
    <w:rsid w:val="000E79E9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7A36"/>
    <w:rsid w:val="00394708"/>
    <w:rsid w:val="003C25A4"/>
    <w:rsid w:val="003F489A"/>
    <w:rsid w:val="003F4A0D"/>
    <w:rsid w:val="0041619D"/>
    <w:rsid w:val="00422EAB"/>
    <w:rsid w:val="00444BFB"/>
    <w:rsid w:val="00452B6B"/>
    <w:rsid w:val="004C0C85"/>
    <w:rsid w:val="004C3BDE"/>
    <w:rsid w:val="004D69FF"/>
    <w:rsid w:val="004E30D6"/>
    <w:rsid w:val="004E5749"/>
    <w:rsid w:val="004E651F"/>
    <w:rsid w:val="0050561E"/>
    <w:rsid w:val="005223AF"/>
    <w:rsid w:val="00524022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26C1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4750"/>
    <w:rsid w:val="00C1539D"/>
    <w:rsid w:val="00C21238"/>
    <w:rsid w:val="00C26ED0"/>
    <w:rsid w:val="00C3045F"/>
    <w:rsid w:val="00C44DC6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791B-C13A-46C4-9E16-C19BE595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27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8</cp:revision>
  <cp:lastPrinted>2016-04-01T03:58:00Z</cp:lastPrinted>
  <dcterms:created xsi:type="dcterms:W3CDTF">2015-08-27T02:48:00Z</dcterms:created>
  <dcterms:modified xsi:type="dcterms:W3CDTF">2016-04-01T04:02:00Z</dcterms:modified>
</cp:coreProperties>
</file>