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</w:t>
      </w:r>
      <w:bookmarkStart w:id="0" w:name="_GoBack"/>
      <w:bookmarkEnd w:id="0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207AD6D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14:paraId="04A624F2" w14:textId="77777777" w:rsidTr="008C1396">
        <w:tc>
          <w:tcPr>
            <w:tcW w:w="675" w:type="dxa"/>
          </w:tcPr>
          <w:p w14:paraId="6C6A03E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E350F9" w14:textId="238FB9AA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</w:tc>
      </w:tr>
      <w:tr w:rsidR="0087182F" w:rsidRPr="0087182F" w14:paraId="7BEEB6A7" w14:textId="77777777" w:rsidTr="008C1396">
        <w:tc>
          <w:tcPr>
            <w:tcW w:w="675" w:type="dxa"/>
          </w:tcPr>
          <w:p w14:paraId="74E40C2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A6754C" w14:textId="5BD268E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57F36524" w14:textId="77777777" w:rsidTr="008C1396">
        <w:tc>
          <w:tcPr>
            <w:tcW w:w="675" w:type="dxa"/>
          </w:tcPr>
          <w:p w14:paraId="0FE220E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6EF680" w14:textId="320F3DF6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14:paraId="108A66D3" w14:textId="77777777" w:rsidTr="008C1396">
        <w:tc>
          <w:tcPr>
            <w:tcW w:w="675" w:type="dxa"/>
          </w:tcPr>
          <w:p w14:paraId="2F7BEB5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D2300D" w14:textId="0DC8CA41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37347C94" w14:textId="77777777" w:rsidTr="008C1396">
        <w:tc>
          <w:tcPr>
            <w:tcW w:w="675" w:type="dxa"/>
          </w:tcPr>
          <w:p w14:paraId="2897691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4806AB" w14:textId="6B03E8D1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14:paraId="6DE40DA0" w14:textId="77777777" w:rsidTr="008C1396">
        <w:tc>
          <w:tcPr>
            <w:tcW w:w="675" w:type="dxa"/>
          </w:tcPr>
          <w:p w14:paraId="739C04E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F954E28" w14:textId="0B9A393A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14:paraId="275D28E6" w14:textId="77777777" w:rsidTr="008C1396">
        <w:tc>
          <w:tcPr>
            <w:tcW w:w="675" w:type="dxa"/>
          </w:tcPr>
          <w:p w14:paraId="60EB9CB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E752B8" w14:textId="20F5DE7C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14:paraId="163390AD" w14:textId="77777777" w:rsidTr="008C1396">
        <w:tc>
          <w:tcPr>
            <w:tcW w:w="675" w:type="dxa"/>
          </w:tcPr>
          <w:p w14:paraId="3BF6C10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1B5FB5" w14:textId="272A0249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7182F" w14:paraId="06DFA5B0" w14:textId="77777777" w:rsidTr="008C1396">
        <w:tc>
          <w:tcPr>
            <w:tcW w:w="675" w:type="dxa"/>
          </w:tcPr>
          <w:p w14:paraId="5342023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B160E9" w14:textId="11A67AFF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กรณีผู้ขอจดทะเบียนเป็นห้างหุ้นส่วนสามัญ คณะบุคคล และกิจการร่วมค้า </w:t>
      </w:r>
      <w:r w:rsidR="00094F82" w:rsidRPr="000C2AAC">
        <w:rPr>
          <w:rFonts w:asciiTheme="minorBidi" w:hAnsiTheme="minorBidi"/>
          <w:noProof/>
          <w:sz w:val="32"/>
          <w:szCs w:val="32"/>
        </w:rPr>
        <w:t>22/07/2015 20:30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753D63" w:rsidRDefault="008E2900" w:rsidP="00753D63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4513347C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="00753D63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="00753D63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B0C23D6" w14:textId="77777777" w:rsidTr="00313D38">
        <w:tc>
          <w:tcPr>
            <w:tcW w:w="675" w:type="dxa"/>
            <w:vAlign w:val="center"/>
          </w:tcPr>
          <w:p w14:paraId="4CE3F8A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0C6DC7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805554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FA4F1D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45DE7A4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06DAD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905BE5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2C64332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0A61A67" w14:textId="77777777" w:rsidTr="00313D38">
        <w:tc>
          <w:tcPr>
            <w:tcW w:w="675" w:type="dxa"/>
            <w:vAlign w:val="center"/>
          </w:tcPr>
          <w:p w14:paraId="3BC77E1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F3D1EC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6D2C41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EBA3DE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39E608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DC714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BF30D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466C37D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A0BF235" w14:textId="77777777" w:rsidTr="00313D38">
        <w:tc>
          <w:tcPr>
            <w:tcW w:w="675" w:type="dxa"/>
            <w:vAlign w:val="center"/>
          </w:tcPr>
          <w:p w14:paraId="3F4FB43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FC170C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B116BF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66800E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2EF788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94981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4001D4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536F909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0CD14B66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 พร้อมลงนามสำเนารับรองถูกต้อง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D1A4151" w14:textId="77777777" w:rsidTr="004E651F">
        <w:trPr>
          <w:jc w:val="center"/>
        </w:trPr>
        <w:tc>
          <w:tcPr>
            <w:tcW w:w="675" w:type="dxa"/>
            <w:vAlign w:val="center"/>
          </w:tcPr>
          <w:p w14:paraId="3757E24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907D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F2DA0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47443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B3FBB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FD83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AC5A8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สำเนาทะเบียนบ้านของหุ้นส่วนผู้จัดการ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944A5B" w14:textId="77777777" w:rsidTr="004E651F">
        <w:tc>
          <w:tcPr>
            <w:tcW w:w="675" w:type="dxa"/>
            <w:vAlign w:val="center"/>
          </w:tcPr>
          <w:p w14:paraId="13488A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F46F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C6C99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0D4344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9A19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ACB90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E7AF8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DA97F23" w14:textId="77777777" w:rsidTr="004E651F">
        <w:tc>
          <w:tcPr>
            <w:tcW w:w="675" w:type="dxa"/>
            <w:vAlign w:val="center"/>
          </w:tcPr>
          <w:p w14:paraId="19F581A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7C33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สัญญาหรือข้อตกลงแก้ไขของห้างหุ้นส่วนสามัญ หรือคณะบุคคล หรือกิจการร่วมค้า</w:t>
            </w:r>
          </w:p>
        </w:tc>
        <w:tc>
          <w:tcPr>
            <w:tcW w:w="1843" w:type="dxa"/>
          </w:tcPr>
          <w:p w14:paraId="09C8AA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458E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6DBD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10A7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C0317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D586D4A" w14:textId="77777777" w:rsidTr="004E651F">
        <w:tc>
          <w:tcPr>
            <w:tcW w:w="675" w:type="dxa"/>
            <w:vAlign w:val="center"/>
          </w:tcPr>
          <w:p w14:paraId="1A7F424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1F3C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0C683F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654F1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C217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FABC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91B09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สำนักงานแห่งใหญ่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E1061E" w14:textId="77777777" w:rsidTr="004E651F">
        <w:tc>
          <w:tcPr>
            <w:tcW w:w="675" w:type="dxa"/>
            <w:vAlign w:val="center"/>
          </w:tcPr>
          <w:p w14:paraId="34657F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D781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4A9399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6588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12FEC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8483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4A5F6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CE3085F" w14:textId="77777777" w:rsidTr="004E651F">
        <w:tc>
          <w:tcPr>
            <w:tcW w:w="675" w:type="dxa"/>
            <w:vAlign w:val="center"/>
          </w:tcPr>
          <w:p w14:paraId="4CB47F7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8AFE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4660C0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8D421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1ABF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2624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41F1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B8D52D8" w14:textId="77777777" w:rsidTr="004E651F">
        <w:tc>
          <w:tcPr>
            <w:tcW w:w="675" w:type="dxa"/>
            <w:vAlign w:val="center"/>
          </w:tcPr>
          <w:p w14:paraId="7CC4E6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DADC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6F573B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9F53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5D43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F608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BCF1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29025BB" w14:textId="77777777" w:rsidTr="004E651F">
        <w:tc>
          <w:tcPr>
            <w:tcW w:w="675" w:type="dxa"/>
            <w:vAlign w:val="center"/>
          </w:tcPr>
          <w:p w14:paraId="77B0279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ECE2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9A88D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2454D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7C9AA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8D6B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25359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0AFB1180" w14:textId="77777777" w:rsidTr="00090552">
        <w:tc>
          <w:tcPr>
            <w:tcW w:w="534" w:type="dxa"/>
          </w:tcPr>
          <w:p w14:paraId="3F043460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F5A1E9E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5F5561C6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994C29E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EA6950" w:rsidRPr="000C2AAC" w14:paraId="5302E5CB" w14:textId="77777777" w:rsidTr="00C1539D">
        <w:tc>
          <w:tcPr>
            <w:tcW w:w="534" w:type="dxa"/>
          </w:tcPr>
          <w:p w14:paraId="5CDB16C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05510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Pr="00753D63" w:rsidRDefault="00C1539D" w:rsidP="00753D63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35BCB" w14:textId="77777777" w:rsidR="00066B67" w:rsidRDefault="00066B67" w:rsidP="00C81DB8">
      <w:pPr>
        <w:spacing w:after="0" w:line="240" w:lineRule="auto"/>
      </w:pPr>
      <w:r>
        <w:separator/>
      </w:r>
    </w:p>
  </w:endnote>
  <w:endnote w:type="continuationSeparator" w:id="0">
    <w:p w14:paraId="1E58DEA7" w14:textId="77777777" w:rsidR="00066B67" w:rsidRDefault="00066B6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312AC" w14:textId="77777777" w:rsidR="00066B67" w:rsidRDefault="00066B67" w:rsidP="00C81DB8">
      <w:pPr>
        <w:spacing w:after="0" w:line="240" w:lineRule="auto"/>
      </w:pPr>
      <w:r>
        <w:separator/>
      </w:r>
    </w:p>
  </w:footnote>
  <w:footnote w:type="continuationSeparator" w:id="0">
    <w:p w14:paraId="592733EF" w14:textId="77777777" w:rsidR="00066B67" w:rsidRDefault="00066B6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AD9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D5AD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6B67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976AD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04B4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3D63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0944"/>
    <w:rsid w:val="00E668EE"/>
    <w:rsid w:val="00E90756"/>
    <w:rsid w:val="00E97AE3"/>
    <w:rsid w:val="00EA6950"/>
    <w:rsid w:val="00EB5853"/>
    <w:rsid w:val="00EC08A9"/>
    <w:rsid w:val="00ED5AD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FB81A-601A-466C-AF66-F4DC26DD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7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4</cp:revision>
  <cp:lastPrinted>2016-04-04T03:55:00Z</cp:lastPrinted>
  <dcterms:created xsi:type="dcterms:W3CDTF">2015-08-27T04:11:00Z</dcterms:created>
  <dcterms:modified xsi:type="dcterms:W3CDTF">2016-04-04T03:56:00Z</dcterms:modified>
</cp:coreProperties>
</file>