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ข้อบัญญัติองค์การบริหารส่วนตำบลคลองท่อมใต้ เรื่องการควบคุมกิจการที่เป็นอันตรายต่อสุขภาพ 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๒๕๕๔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ก่อนสิ้นอายุใบอนุญาต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ผู้ใดประสงค์ขอต่ออายุใบอนุญาตประกอบกิจการที่เป็นอันตรายต่อสุขภาพในแต่ละประเภทกิจการ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>30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เงื่อนไขในการยื่นคำขอ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ตรวจสอบเอกสารในการยื่นคำขอตามหลักเกณฑ์และเงื่อนไขการยื่นคำขอ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98E289D" w14:textId="77777777" w:rsidTr="00313D38">
        <w:tc>
          <w:tcPr>
            <w:tcW w:w="675" w:type="dxa"/>
            <w:vAlign w:val="center"/>
          </w:tcPr>
          <w:p w14:paraId="2497445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25FB2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E21B5F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4E2BD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การพิจารณาคำขอโดยเจ้าหน้าที่</w:t>
            </w:r>
          </w:p>
          <w:p w14:paraId="47F53E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67390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A8D9D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65EEE9D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E51060A" w14:textId="77777777" w:rsidTr="00313D38">
        <w:tc>
          <w:tcPr>
            <w:tcW w:w="675" w:type="dxa"/>
            <w:vAlign w:val="center"/>
          </w:tcPr>
          <w:p w14:paraId="7DB8CF6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F9570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98C21E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FFE430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ลงนามโดยนายกองค์การบริหารส่วนตำบล</w:t>
            </w:r>
          </w:p>
          <w:p w14:paraId="685E84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CFF30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4E891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926BDE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EFDBC9" w14:textId="77777777" w:rsidTr="004E651F">
        <w:trPr>
          <w:jc w:val="center"/>
        </w:trPr>
        <w:tc>
          <w:tcPr>
            <w:tcW w:w="675" w:type="dxa"/>
            <w:vAlign w:val="center"/>
          </w:tcPr>
          <w:p w14:paraId="4561786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5538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B6A1B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0BB70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1CC7E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16B3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FDB4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FC7915E" w14:textId="77777777" w:rsidTr="004E651F">
        <w:trPr>
          <w:jc w:val="center"/>
        </w:trPr>
        <w:tc>
          <w:tcPr>
            <w:tcW w:w="675" w:type="dxa"/>
            <w:vAlign w:val="center"/>
          </w:tcPr>
          <w:p w14:paraId="79CFA22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8CC7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CC2D4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95799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0B971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54C58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DA5A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ให้กรรมการผู้มีอำนาจลงนามเซ็นรับรองสำเนาพร้อมประทับตรานิติบุคคล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สำเนาใบแทนหรือใบอนุญาตประกอบกิจการที่เป็นอันตรายต่อสุขภาพ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5B34DB" w14:textId="77777777" w:rsidTr="004E651F">
        <w:tc>
          <w:tcPr>
            <w:tcW w:w="675" w:type="dxa"/>
            <w:vAlign w:val="center"/>
          </w:tcPr>
          <w:p w14:paraId="6620A8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FF52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แบบฟอร์มคำขอ</w:t>
            </w:r>
          </w:p>
        </w:tc>
        <w:tc>
          <w:tcPr>
            <w:tcW w:w="1843" w:type="dxa"/>
          </w:tcPr>
          <w:p w14:paraId="171BC7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559" w:type="dxa"/>
          </w:tcPr>
          <w:p w14:paraId="1FAF14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C4DF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B6E8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F905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กรอกให้ถูกต้องครบถ้วน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ค่าธรรมเนียมเท่ากันกับการขอออกใบอนุญาตประกอบกิจการที่เป็นอันตรายต่อสุขภาพ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6577697" w14:textId="77777777" w:rsidTr="00C1539D">
        <w:tc>
          <w:tcPr>
            <w:tcW w:w="534" w:type="dxa"/>
          </w:tcPr>
          <w:p w14:paraId="1E07973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40004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แบบฟอร์ม กรณีนิติบุคคล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7E89CCB3" w14:textId="77777777" w:rsidTr="00C1539D">
        <w:tc>
          <w:tcPr>
            <w:tcW w:w="675" w:type="dxa"/>
          </w:tcPr>
          <w:p w14:paraId="246D4DAF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1049E95A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แบบฟอร์ม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A92E6" w14:textId="77777777" w:rsidR="00C15C2E" w:rsidRDefault="00C15C2E" w:rsidP="00C81DB8">
      <w:pPr>
        <w:spacing w:after="0" w:line="240" w:lineRule="auto"/>
      </w:pPr>
      <w:r>
        <w:separator/>
      </w:r>
    </w:p>
  </w:endnote>
  <w:endnote w:type="continuationSeparator" w:id="0">
    <w:p w14:paraId="410B0FD6" w14:textId="77777777" w:rsidR="00C15C2E" w:rsidRDefault="00C15C2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A5E0B" w14:textId="77777777" w:rsidR="00C15C2E" w:rsidRDefault="00C15C2E" w:rsidP="00C81DB8">
      <w:pPr>
        <w:spacing w:after="0" w:line="240" w:lineRule="auto"/>
      </w:pPr>
      <w:r>
        <w:separator/>
      </w:r>
    </w:p>
  </w:footnote>
  <w:footnote w:type="continuationSeparator" w:id="0">
    <w:p w14:paraId="75A17829" w14:textId="77777777" w:rsidR="00C15C2E" w:rsidRDefault="00C15C2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7C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657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57C9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15C2E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396D-E3F3-41AB-9601-7487C730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2</cp:revision>
  <cp:lastPrinted>2015-03-02T15:12:00Z</cp:lastPrinted>
  <dcterms:created xsi:type="dcterms:W3CDTF">2015-08-27T02:43:00Z</dcterms:created>
  <dcterms:modified xsi:type="dcterms:W3CDTF">2015-08-27T02:43:00Z</dcterms:modified>
</cp:coreProperties>
</file>