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 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43E0BFA3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ใบอนุญาตก่อสร้าง ดัดแปลง หรือเคลื่อนย้ายอาคาร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>22)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</w:t>
      </w:r>
      <w:r w:rsidR="00756355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</w:t>
      </w:r>
      <w:r w:rsidR="0075635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="00756355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ตามระยะเวลาที่กําหนดไว</w:t>
      </w:r>
      <w:r w:rsidR="00756355">
        <w:rPr>
          <w:rFonts w:asciiTheme="minorBidi" w:hAnsiTheme="minorBidi"/>
          <w:noProof/>
          <w:sz w:val="32"/>
          <w:szCs w:val="32"/>
          <w:lang w:bidi="th-TH"/>
        </w:rPr>
        <w:t>h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ในใบอนุญาตถ</w:t>
      </w:r>
      <w:r w:rsidR="00756355">
        <w:rPr>
          <w:rFonts w:ascii="Cordia New" w:hAnsiTheme="minorBidi"/>
          <w:noProof/>
          <w:sz w:val="32"/>
          <w:szCs w:val="32"/>
        </w:rPr>
        <w:t>h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าผู</w:t>
      </w:r>
      <w:r w:rsidR="00756355">
        <w:rPr>
          <w:rFonts w:asciiTheme="minorBidi" w:hAnsiTheme="minorBidi"/>
          <w:noProof/>
          <w:sz w:val="32"/>
          <w:szCs w:val="32"/>
          <w:lang w:bidi="th-TH"/>
        </w:rPr>
        <w:t>h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="00756355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รับใบอนุญาตประสงค</w:t>
      </w:r>
      <w:r w:rsidR="00756355">
        <w:rPr>
          <w:rFonts w:asciiTheme="minorBidi" w:hAnsiTheme="minorBidi" w:hint="cs"/>
          <w:noProof/>
          <w:sz w:val="32"/>
          <w:szCs w:val="32"/>
          <w:cs/>
          <w:lang w:bidi="th-TH"/>
        </w:rPr>
        <w:t>์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จะขอต</w:t>
      </w:r>
      <w:r w:rsidR="00756355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ออายุใบอนุญาตจะต</w:t>
      </w:r>
      <w:r w:rsidR="00756355">
        <w:rPr>
          <w:rFonts w:asciiTheme="minorBidi" w:hAnsiTheme="minorBidi"/>
          <w:noProof/>
          <w:sz w:val="32"/>
          <w:szCs w:val="32"/>
        </w:rPr>
        <w:t>h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องยื่นคําขอก</w:t>
      </w:r>
      <w:r w:rsidR="00756355">
        <w:rPr>
          <w:rFonts w:ascii="Cordia New" w:hAnsiTheme="minorBidi"/>
          <w:noProof/>
          <w:sz w:val="32"/>
          <w:szCs w:val="32"/>
        </w:rPr>
        <w:t>j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อนใบอนุญาตสิ้นอายุ และเมื่อได</w:t>
      </w:r>
      <w:r w:rsidR="00756355">
        <w:rPr>
          <w:rFonts w:ascii="Cordia New" w:hAnsiTheme="minorBidi"/>
          <w:noProof/>
          <w:sz w:val="32"/>
          <w:szCs w:val="32"/>
        </w:rPr>
        <w:t>h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ยื่นคําขอดังกล</w:t>
      </w:r>
      <w:r w:rsidR="00756355">
        <w:rPr>
          <w:rFonts w:asciiTheme="minorBidi" w:hAnsiTheme="minorBidi"/>
          <w:noProof/>
          <w:sz w:val="32"/>
          <w:szCs w:val="32"/>
        </w:rPr>
        <w:t>j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าวแล</w:t>
      </w:r>
      <w:r w:rsidR="00756355">
        <w:rPr>
          <w:rFonts w:ascii="Cordia New" w:hAnsiTheme="minorBidi"/>
          <w:noProof/>
          <w:sz w:val="32"/>
          <w:szCs w:val="32"/>
        </w:rPr>
        <w:t>h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 ให</w:t>
      </w:r>
      <w:r w:rsidR="00756355">
        <w:rPr>
          <w:rFonts w:asciiTheme="minorBidi" w:hAnsiTheme="minorBidi"/>
          <w:noProof/>
          <w:sz w:val="32"/>
          <w:szCs w:val="32"/>
        </w:rPr>
        <w:t>h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ดําเนินการต</w:t>
      </w:r>
      <w:r w:rsidR="00756355">
        <w:rPr>
          <w:rFonts w:ascii="Cordia New" w:hAnsiTheme="minorBidi"/>
          <w:noProof/>
          <w:sz w:val="32"/>
          <w:szCs w:val="32"/>
        </w:rPr>
        <w:t>j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อไป</w:t>
      </w:r>
      <w:r w:rsidR="00756355">
        <w:rPr>
          <w:rFonts w:asciiTheme="minorBidi" w:hAnsiTheme="minorBidi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จนกว</w:t>
      </w:r>
      <w:r w:rsidR="0075635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าเจ</w:t>
      </w:r>
      <w:r w:rsidR="00756355">
        <w:rPr>
          <w:rFonts w:asciiTheme="minorBidi" w:hAnsiTheme="minorBidi"/>
          <w:noProof/>
          <w:sz w:val="32"/>
          <w:szCs w:val="32"/>
          <w:lang w:bidi="th-TH"/>
        </w:rPr>
        <w:t>h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756355">
        <w:rPr>
          <w:rFonts w:ascii="Cordia New" w:hAnsiTheme="minorBidi"/>
          <w:noProof/>
          <w:sz w:val="32"/>
          <w:szCs w:val="32"/>
          <w:lang w:bidi="th-TH"/>
        </w:rPr>
        <w:t>h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องถิ่นจะสั่งไม</w:t>
      </w:r>
      <w:r w:rsidR="00756355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อนุญาตให</w:t>
      </w:r>
      <w:r w:rsidR="00756355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</w:t>
      </w:r>
      <w:r w:rsidR="00756355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ออายุใบอนุญาตนั้น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ยื่นขอต่ออายุใบอนุญาต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CC0291C" w14:textId="77777777" w:rsidTr="00313D38">
        <w:tc>
          <w:tcPr>
            <w:tcW w:w="675" w:type="dxa"/>
            <w:vAlign w:val="center"/>
          </w:tcPr>
          <w:p w14:paraId="65185F6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3108F9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D607A6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449B4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14:paraId="380504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3902D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35D3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50E9D9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73F0A35" w14:textId="77777777" w:rsidTr="00313D38">
        <w:tc>
          <w:tcPr>
            <w:tcW w:w="675" w:type="dxa"/>
            <w:vAlign w:val="center"/>
          </w:tcPr>
          <w:p w14:paraId="62F5D1B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B7A47D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D2218E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2353E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76569F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420C9A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8E414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102E60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2024ACC1" w14:textId="77777777" w:rsidR="00AD18BC" w:rsidRDefault="00AD18BC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A04281A" w14:textId="77777777" w:rsidR="00AD18BC" w:rsidRPr="000C2AAC" w:rsidRDefault="00AD18BC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B50ECE9" w14:textId="77777777" w:rsidTr="004E651F">
        <w:trPr>
          <w:jc w:val="center"/>
        </w:trPr>
        <w:tc>
          <w:tcPr>
            <w:tcW w:w="675" w:type="dxa"/>
            <w:vAlign w:val="center"/>
          </w:tcPr>
          <w:p w14:paraId="48777C8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F128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0B802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3410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E72A5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444D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6A4E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087D69" w14:textId="77777777" w:rsidTr="004E651F">
        <w:tc>
          <w:tcPr>
            <w:tcW w:w="675" w:type="dxa"/>
            <w:vAlign w:val="center"/>
          </w:tcPr>
          <w:p w14:paraId="3A9D4EF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EADC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สำเนาใบอนุญาตก่อสร้าง ดัดแปลง รื้อถอน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หรือเคลื่อนย้ายอาคาร แล้วแต่กรณี</w:t>
            </w:r>
          </w:p>
        </w:tc>
        <w:tc>
          <w:tcPr>
            <w:tcW w:w="1843" w:type="dxa"/>
          </w:tcPr>
          <w:p w14:paraId="300E90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CA87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9D001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BC436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712E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9BDBA2" w14:textId="77777777" w:rsidTr="004E651F">
        <w:tc>
          <w:tcPr>
            <w:tcW w:w="675" w:type="dxa"/>
            <w:vAlign w:val="center"/>
          </w:tcPr>
          <w:p w14:paraId="76BFDA0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1CBA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E3DE0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E282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B287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018B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567A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DD0C4FC" w14:textId="77777777" w:rsidTr="004E651F">
        <w:tc>
          <w:tcPr>
            <w:tcW w:w="675" w:type="dxa"/>
            <w:vAlign w:val="center"/>
          </w:tcPr>
          <w:p w14:paraId="3245CA8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76FC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1CB20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AD84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C273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D616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3373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1DEEB22B" w14:textId="77777777" w:rsidTr="00C1539D">
        <w:tc>
          <w:tcPr>
            <w:tcW w:w="534" w:type="dxa"/>
          </w:tcPr>
          <w:p w14:paraId="2D21D1B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76142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11528D49" w14:textId="77777777" w:rsidTr="00C1539D">
        <w:tc>
          <w:tcPr>
            <w:tcW w:w="534" w:type="dxa"/>
          </w:tcPr>
          <w:p w14:paraId="6935EB5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9272F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bookmarkEnd w:id="0"/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68E60" w14:textId="77777777" w:rsidR="00DF466C" w:rsidRDefault="00DF466C" w:rsidP="00C81DB8">
      <w:pPr>
        <w:spacing w:after="0" w:line="240" w:lineRule="auto"/>
      </w:pPr>
      <w:r>
        <w:separator/>
      </w:r>
    </w:p>
  </w:endnote>
  <w:endnote w:type="continuationSeparator" w:id="0">
    <w:p w14:paraId="0395BAF7" w14:textId="77777777" w:rsidR="00DF466C" w:rsidRDefault="00DF466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BC777" w14:textId="77777777" w:rsidR="00DF466C" w:rsidRDefault="00DF466C" w:rsidP="00C81DB8">
      <w:pPr>
        <w:spacing w:after="0" w:line="240" w:lineRule="auto"/>
      </w:pPr>
      <w:r>
        <w:separator/>
      </w:r>
    </w:p>
  </w:footnote>
  <w:footnote w:type="continuationSeparator" w:id="0">
    <w:p w14:paraId="53122BBC" w14:textId="77777777" w:rsidR="00DF466C" w:rsidRDefault="00DF466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8B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D18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63A4"/>
    <w:rsid w:val="00422EAB"/>
    <w:rsid w:val="00444BFB"/>
    <w:rsid w:val="00452B6B"/>
    <w:rsid w:val="004C0C85"/>
    <w:rsid w:val="004C3BDE"/>
    <w:rsid w:val="004E08A5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6355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4A9C"/>
    <w:rsid w:val="00A05B9B"/>
    <w:rsid w:val="00A10CDA"/>
    <w:rsid w:val="00A13B6C"/>
    <w:rsid w:val="00A47E94"/>
    <w:rsid w:val="00AA7734"/>
    <w:rsid w:val="00AC4ACB"/>
    <w:rsid w:val="00AD18BC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0BBA"/>
    <w:rsid w:val="00C77AEA"/>
    <w:rsid w:val="00C81DB8"/>
    <w:rsid w:val="00CA51BD"/>
    <w:rsid w:val="00CD3DDC"/>
    <w:rsid w:val="00CD60EA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466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107C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DC78-D029-4EF0-B9DE-CF48B476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Aver</cp:lastModifiedBy>
  <cp:revision>6</cp:revision>
  <cp:lastPrinted>2015-03-02T15:12:00Z</cp:lastPrinted>
  <dcterms:created xsi:type="dcterms:W3CDTF">2015-08-27T02:55:00Z</dcterms:created>
  <dcterms:modified xsi:type="dcterms:W3CDTF">2018-10-31T08:29:00Z</dcterms:modified>
</cp:coreProperties>
</file>