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การขอต่ออายุใบอนุญาตจัดตั้งสถานที่จำหน่ายอาหารและสถานที่สะสมอาหาร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การขอต่ออายุใบอนุญาตจัดตั้งสถานที่จำหน่ายอาหารและสถานที่สะสมอาหาร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ข้อบัญญัติองค์การบริหารส่วนตำบลคลองท่อมใต้ เรื่องการควบคุมสถานที่จำหน่ายอาหารและสถานที่สะสมอาหาร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๒๕๕๔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ก่อนสิ้นอายุใบอนุญาต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การขอต่ออายุใบอนุญาตจัดตั้งสถานที่จำหน่ายอาหารและสถานที่สะสมอาหาร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ตรวจสอบเอกสารในการยื่นคำขอตามหลักเกณฑ์และเงื่อนไขการยื่นคำขอ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3213C440" w14:textId="77777777" w:rsidTr="00313D38">
        <w:tc>
          <w:tcPr>
            <w:tcW w:w="675" w:type="dxa"/>
            <w:vAlign w:val="center"/>
          </w:tcPr>
          <w:p w14:paraId="3A0B035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8AF99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95F46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4CE69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การพิจารณาคำขอโดยเจ้าหน้าที่</w:t>
            </w:r>
          </w:p>
          <w:p w14:paraId="6DA638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CDBB6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4029D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35AEBC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405A89" w14:textId="77777777" w:rsidTr="00313D38">
        <w:tc>
          <w:tcPr>
            <w:tcW w:w="675" w:type="dxa"/>
            <w:vAlign w:val="center"/>
          </w:tcPr>
          <w:p w14:paraId="3B5CA35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F4180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E49A3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10386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ลงนามโดยนายกองค์การบริหารส่วนตำบล</w:t>
            </w:r>
          </w:p>
          <w:p w14:paraId="1B4FFD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6CFAC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1793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B93481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29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09C8E5" w14:textId="77777777" w:rsidTr="004E651F">
        <w:trPr>
          <w:jc w:val="center"/>
        </w:trPr>
        <w:tc>
          <w:tcPr>
            <w:tcW w:w="675" w:type="dxa"/>
            <w:vAlign w:val="center"/>
          </w:tcPr>
          <w:p w14:paraId="7BDE39F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62D7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5E6C6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คลองท่อม จังหวัดกระบี่</w:t>
            </w:r>
          </w:p>
        </w:tc>
        <w:tc>
          <w:tcPr>
            <w:tcW w:w="1559" w:type="dxa"/>
          </w:tcPr>
          <w:p w14:paraId="41532F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14:paraId="2F478C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D5A4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051B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ผู้ยื่นคำขอต้องลงชื่อรับรองสำเนาพร้อมลงวันที่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B34783" w14:textId="77777777" w:rsidTr="004E651F">
        <w:trPr>
          <w:jc w:val="center"/>
        </w:trPr>
        <w:tc>
          <w:tcPr>
            <w:tcW w:w="675" w:type="dxa"/>
            <w:vAlign w:val="center"/>
          </w:tcPr>
          <w:p w14:paraId="6A6CBF1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EC0D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2E11F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17844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DF508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43AE4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827A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ให้กรรมการผู้มีอำนาจลงนามเซ็นรับรองสำเนาพร้อมประทับตรานิติบุคคล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แบบฟอร์มคำขอ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กรอกข้อมูลถูกต้องครบถ้วน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F841E21" w14:textId="77777777" w:rsidTr="00090552">
        <w:tc>
          <w:tcPr>
            <w:tcW w:w="534" w:type="dxa"/>
          </w:tcPr>
          <w:p w14:paraId="33CB763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F83A933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14:paraId="18FED55C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034BD702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6C13B3BE" w14:textId="77777777" w:rsidTr="00090552">
        <w:tc>
          <w:tcPr>
            <w:tcW w:w="534" w:type="dxa"/>
          </w:tcPr>
          <w:p w14:paraId="5A848685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9298571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25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14:paraId="38F113D2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3923BFA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60B428B" w14:textId="77777777" w:rsidTr="00090552">
        <w:tc>
          <w:tcPr>
            <w:tcW w:w="534" w:type="dxa"/>
          </w:tcPr>
          <w:p w14:paraId="4AE37CA1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431090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  <w:p w14:paraId="3834118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0916CE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A7AEFFA" w14:textId="77777777" w:rsidTr="00090552">
        <w:tc>
          <w:tcPr>
            <w:tcW w:w="534" w:type="dxa"/>
          </w:tcPr>
          <w:p w14:paraId="19048E9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EDDE96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</w:p>
          <w:p w14:paraId="024FEC0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4F1DEF87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0F11306A" w14:textId="77777777" w:rsidTr="00090552">
        <w:tc>
          <w:tcPr>
            <w:tcW w:w="534" w:type="dxa"/>
          </w:tcPr>
          <w:p w14:paraId="695523C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24B9BD0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พื้นที่ประกอบการเกิน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14:paraId="29A5255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F96964F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10C95E" w14:textId="77777777" w:rsidTr="00C1539D">
        <w:tc>
          <w:tcPr>
            <w:tcW w:w="534" w:type="dxa"/>
          </w:tcPr>
          <w:p w14:paraId="217B129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8450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โดยสำนักงาน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644E" w14:textId="77777777" w:rsidR="00860FAC" w:rsidRDefault="00860FAC" w:rsidP="00C81DB8">
      <w:pPr>
        <w:spacing w:after="0" w:line="240" w:lineRule="auto"/>
      </w:pPr>
      <w:r>
        <w:separator/>
      </w:r>
    </w:p>
  </w:endnote>
  <w:endnote w:type="continuationSeparator" w:id="0">
    <w:p w14:paraId="0500FD02" w14:textId="77777777" w:rsidR="00860FAC" w:rsidRDefault="00860FA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8176F" w14:textId="77777777" w:rsidR="00860FAC" w:rsidRDefault="00860FAC" w:rsidP="00C81DB8">
      <w:pPr>
        <w:spacing w:after="0" w:line="240" w:lineRule="auto"/>
      </w:pPr>
      <w:r>
        <w:separator/>
      </w:r>
    </w:p>
  </w:footnote>
  <w:footnote w:type="continuationSeparator" w:id="0">
    <w:p w14:paraId="38791C0D" w14:textId="77777777" w:rsidR="00860FAC" w:rsidRDefault="00860FA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1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041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25F35"/>
    <w:rsid w:val="00541A32"/>
    <w:rsid w:val="00575FAF"/>
    <w:rsid w:val="00593E8D"/>
    <w:rsid w:val="005C6B68"/>
    <w:rsid w:val="00600A25"/>
    <w:rsid w:val="006041CD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0FA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47E4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B103-BDD2-4626-BD7D-754F5FA7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2016-04-01T04:43:00Z</cp:lastPrinted>
  <dcterms:created xsi:type="dcterms:W3CDTF">2015-08-27T02:40:00Z</dcterms:created>
  <dcterms:modified xsi:type="dcterms:W3CDTF">2016-04-01T04:43:00Z</dcterms:modified>
</cp:coreProperties>
</file>