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bookmarkEnd w:id="0"/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3AF489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ามมิให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าของหรือผู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ครอบครองอาคารที่ต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องมีพื้นที่หรือสิ่งที่สร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างขึ้นเพื่อใช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นที่จอดรถ ที่กลับรถและทางเข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าออกของรถตามที่ระบุไว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8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ดัดแปลง หรือใช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หรือยินยอมให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บุคคลอื่นดัดแปลงหรือใช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ที่จอดรถ ที่กลับรถและทางเข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าออกของรถนั้นเพื่อการอื่น ทั้งนี้ไม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าทั้งหมดหรือบางส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วน เว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นแต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จะได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 ใบอนุญาตจากเจ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ข้อห้ามตามวรรคหนึ่งให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ถือว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าเป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นภาระติดพันในอสังหาริมทรัพย</w:t>
      </w:r>
      <w:r w:rsidR="00DD1F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์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นั้นโดยตรงตราบที่อาคารนั้นยังมีอยู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ทั้งนี้ไม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="00DD1F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ว่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าจะมีการโอนที่จอดรถ ที่กลับรถและทางเข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าออกของรถนั้นต</w:t>
      </w:r>
      <w:r w:rsidR="00DD1F1A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อไปยังบุคคลอื่นหรือไม</w:t>
      </w:r>
      <w:r w:rsidR="00DD1F1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4BF515" w14:textId="77777777" w:rsidTr="00313D38">
        <w:tc>
          <w:tcPr>
            <w:tcW w:w="675" w:type="dxa"/>
            <w:vAlign w:val="center"/>
          </w:tcPr>
          <w:p w14:paraId="64F5760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BDE0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62446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E6727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01C30E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0312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E346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5057A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5BBD04C" w14:textId="77777777" w:rsidTr="00313D38">
        <w:tc>
          <w:tcPr>
            <w:tcW w:w="675" w:type="dxa"/>
            <w:vAlign w:val="center"/>
          </w:tcPr>
          <w:p w14:paraId="0305F0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F408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EF0FF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439A9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278D9C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C6E1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B5E1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2A958A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457A456" w14:textId="77777777" w:rsidTr="00313D38">
        <w:tc>
          <w:tcPr>
            <w:tcW w:w="675" w:type="dxa"/>
            <w:vAlign w:val="center"/>
          </w:tcPr>
          <w:p w14:paraId="1132B9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F8695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1EF14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BF9801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DB428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940B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92DE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A79239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9EDB653" w14:textId="77777777" w:rsidTr="004E651F">
        <w:trPr>
          <w:jc w:val="center"/>
        </w:trPr>
        <w:tc>
          <w:tcPr>
            <w:tcW w:w="675" w:type="dxa"/>
            <w:vAlign w:val="center"/>
          </w:tcPr>
          <w:p w14:paraId="7148457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9DD8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4E819A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D0C89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04D7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C8A9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09D2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5755D1" w14:textId="77777777" w:rsidTr="004E651F">
        <w:tc>
          <w:tcPr>
            <w:tcW w:w="675" w:type="dxa"/>
            <w:vAlign w:val="center"/>
          </w:tcPr>
          <w:p w14:paraId="6F785B0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4903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47112A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906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5D025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4E46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F0DC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915765" w14:textId="77777777" w:rsidTr="004E651F">
        <w:tc>
          <w:tcPr>
            <w:tcW w:w="675" w:type="dxa"/>
            <w:vAlign w:val="center"/>
          </w:tcPr>
          <w:p w14:paraId="568433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AD2A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4578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3353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152B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1FC9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80AD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75198C" w14:textId="77777777" w:rsidTr="004E651F">
        <w:tc>
          <w:tcPr>
            <w:tcW w:w="675" w:type="dxa"/>
            <w:vAlign w:val="center"/>
          </w:tcPr>
          <w:p w14:paraId="70D2A5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1456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4DC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ABC05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386C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A3BC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7707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02DDB3" w14:textId="77777777" w:rsidTr="004E651F">
        <w:tc>
          <w:tcPr>
            <w:tcW w:w="675" w:type="dxa"/>
            <w:vAlign w:val="center"/>
          </w:tcPr>
          <w:p w14:paraId="6D620A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4010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5D411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A6C7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03003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FAEA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F4A8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CD0B4F4" w14:textId="77777777" w:rsidTr="004E651F">
        <w:tc>
          <w:tcPr>
            <w:tcW w:w="675" w:type="dxa"/>
            <w:vAlign w:val="center"/>
          </w:tcPr>
          <w:p w14:paraId="6A0011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A427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79EE2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5723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EC4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FF03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23F7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76F1AB" w14:textId="77777777" w:rsidTr="004E651F">
        <w:tc>
          <w:tcPr>
            <w:tcW w:w="675" w:type="dxa"/>
            <w:vAlign w:val="center"/>
          </w:tcPr>
          <w:p w14:paraId="4DBACD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7357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F657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E8939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81F4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9093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7974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C99D55" w14:textId="77777777" w:rsidTr="004E651F">
        <w:tc>
          <w:tcPr>
            <w:tcW w:w="675" w:type="dxa"/>
            <w:vAlign w:val="center"/>
          </w:tcPr>
          <w:p w14:paraId="36221C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ADB7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70C2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E3C8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9B41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3853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F6A2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3AFC62" w14:textId="77777777" w:rsidTr="004E651F">
        <w:tc>
          <w:tcPr>
            <w:tcW w:w="675" w:type="dxa"/>
            <w:vAlign w:val="center"/>
          </w:tcPr>
          <w:p w14:paraId="50A58B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D6AB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6E0C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DEF2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0D2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BEE6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AB57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D8546B" w14:textId="77777777" w:rsidTr="004E651F">
        <w:tc>
          <w:tcPr>
            <w:tcW w:w="675" w:type="dxa"/>
            <w:vAlign w:val="center"/>
          </w:tcPr>
          <w:p w14:paraId="18F122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C76B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7E6432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F0C2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35A80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0467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F4B5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7E9A9F" w14:textId="77777777" w:rsidTr="004E651F">
        <w:tc>
          <w:tcPr>
            <w:tcW w:w="675" w:type="dxa"/>
            <w:vAlign w:val="center"/>
          </w:tcPr>
          <w:p w14:paraId="592B86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D2EF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28D1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F1AD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8D27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382E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6F14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1EB6D3" w14:textId="77777777" w:rsidTr="004E651F">
        <w:tc>
          <w:tcPr>
            <w:tcW w:w="675" w:type="dxa"/>
            <w:vAlign w:val="center"/>
          </w:tcPr>
          <w:p w14:paraId="15FEB9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2E9B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5F05B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66A0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32DB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2C8A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D8F4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357DF8" w14:textId="77777777" w:rsidTr="00C1539D">
        <w:tc>
          <w:tcPr>
            <w:tcW w:w="534" w:type="dxa"/>
          </w:tcPr>
          <w:p w14:paraId="2A58C7B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F2BC7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5F98530" w14:textId="77777777" w:rsidTr="00C1539D">
        <w:tc>
          <w:tcPr>
            <w:tcW w:w="534" w:type="dxa"/>
          </w:tcPr>
          <w:p w14:paraId="482E714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BC96F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E92E" w14:textId="77777777" w:rsidR="001A085C" w:rsidRDefault="001A085C" w:rsidP="00C81DB8">
      <w:pPr>
        <w:spacing w:after="0" w:line="240" w:lineRule="auto"/>
      </w:pPr>
      <w:r>
        <w:separator/>
      </w:r>
    </w:p>
  </w:endnote>
  <w:endnote w:type="continuationSeparator" w:id="0">
    <w:p w14:paraId="3B1DA554" w14:textId="77777777" w:rsidR="001A085C" w:rsidRDefault="001A085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29D4" w14:textId="77777777" w:rsidR="001A085C" w:rsidRDefault="001A085C" w:rsidP="00C81DB8">
      <w:pPr>
        <w:spacing w:after="0" w:line="240" w:lineRule="auto"/>
      </w:pPr>
      <w:r>
        <w:separator/>
      </w:r>
    </w:p>
  </w:footnote>
  <w:footnote w:type="continuationSeparator" w:id="0">
    <w:p w14:paraId="662281EB" w14:textId="77777777" w:rsidR="001A085C" w:rsidRDefault="001A085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72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617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172B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085C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05DE0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1F1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5975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EDEC-B30A-4A51-A640-3A6C89EB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8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2016-04-01T08:05:00Z</cp:lastPrinted>
  <dcterms:created xsi:type="dcterms:W3CDTF">2015-08-27T03:03:00Z</dcterms:created>
  <dcterms:modified xsi:type="dcterms:W3CDTF">2016-04-01T08:27:00Z</dcterms:modified>
</cp:coreProperties>
</file>